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8D" w:rsidRDefault="0039785D" w:rsidP="00FE11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A1A4A10" wp14:editId="1D981C2F">
            <wp:simplePos x="0" y="0"/>
            <wp:positionH relativeFrom="column">
              <wp:posOffset>5362575</wp:posOffset>
            </wp:positionH>
            <wp:positionV relativeFrom="paragraph">
              <wp:posOffset>-638175</wp:posOffset>
            </wp:positionV>
            <wp:extent cx="9620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86" y="21368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1F7">
        <w:rPr>
          <w:rFonts w:ascii="Comic Sans MS" w:hAnsi="Comic Sans MS"/>
          <w:sz w:val="36"/>
          <w:szCs w:val="36"/>
        </w:rPr>
        <w:t>The Croft Primary School</w:t>
      </w:r>
    </w:p>
    <w:p w:rsidR="00FE11F7" w:rsidRDefault="00FE11F7" w:rsidP="00FE11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School Governors </w:t>
      </w:r>
    </w:p>
    <w:p w:rsidR="00FE11F7" w:rsidRDefault="00FE11F7" w:rsidP="00FE11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Register of Business Interests</w:t>
      </w:r>
    </w:p>
    <w:p w:rsidR="00FE11F7" w:rsidRDefault="00FE11F7" w:rsidP="00FE11F7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141"/>
        <w:gridCol w:w="2112"/>
        <w:gridCol w:w="1559"/>
        <w:gridCol w:w="2126"/>
      </w:tblGrid>
      <w:tr w:rsidR="00FE11F7" w:rsidTr="00FE11F7">
        <w:tc>
          <w:tcPr>
            <w:tcW w:w="2552" w:type="dxa"/>
            <w:shd w:val="clear" w:color="auto" w:fill="BFBFBF" w:themeFill="background1" w:themeFillShade="BF"/>
          </w:tcPr>
          <w:p w:rsidR="00FE11F7" w:rsidRPr="00FE11F7" w:rsidRDefault="00FE11F7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11F7">
              <w:rPr>
                <w:rFonts w:ascii="Comic Sans MS" w:hAnsi="Comic Sans MS"/>
                <w:sz w:val="28"/>
                <w:szCs w:val="28"/>
              </w:rPr>
              <w:t>Governor Name</w:t>
            </w:r>
          </w:p>
        </w:tc>
        <w:tc>
          <w:tcPr>
            <w:tcW w:w="2141" w:type="dxa"/>
            <w:shd w:val="clear" w:color="auto" w:fill="BFBFBF" w:themeFill="background1" w:themeFillShade="BF"/>
          </w:tcPr>
          <w:p w:rsidR="00FE11F7" w:rsidRPr="00FE11F7" w:rsidRDefault="00FE11F7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11F7">
              <w:rPr>
                <w:rFonts w:ascii="Comic Sans MS" w:hAnsi="Comic Sans MS"/>
                <w:sz w:val="28"/>
                <w:szCs w:val="28"/>
              </w:rPr>
              <w:t>Name of business/body</w:t>
            </w:r>
          </w:p>
        </w:tc>
        <w:tc>
          <w:tcPr>
            <w:tcW w:w="2112" w:type="dxa"/>
            <w:shd w:val="clear" w:color="auto" w:fill="BFBFBF" w:themeFill="background1" w:themeFillShade="BF"/>
          </w:tcPr>
          <w:p w:rsidR="00FE11F7" w:rsidRPr="00FE11F7" w:rsidRDefault="00FE11F7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11F7">
              <w:rPr>
                <w:rFonts w:ascii="Comic Sans MS" w:hAnsi="Comic Sans MS"/>
                <w:sz w:val="28"/>
                <w:szCs w:val="28"/>
              </w:rPr>
              <w:t>Nature of Interest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E11F7" w:rsidRPr="00FE11F7" w:rsidRDefault="00FE11F7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FE11F7" w:rsidRPr="00FE11F7" w:rsidRDefault="00FE11F7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11F7">
              <w:rPr>
                <w:rFonts w:ascii="Comic Sans MS" w:hAnsi="Comic Sans MS"/>
                <w:sz w:val="28"/>
                <w:szCs w:val="28"/>
              </w:rPr>
              <w:t>Date interest removed</w:t>
            </w:r>
          </w:p>
        </w:tc>
      </w:tr>
      <w:tr w:rsidR="0039785D" w:rsidTr="00FE11F7">
        <w:tc>
          <w:tcPr>
            <w:tcW w:w="2552" w:type="dxa"/>
          </w:tcPr>
          <w:p w:rsidR="0039785D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 Gaynor Hart</w:t>
            </w:r>
          </w:p>
          <w:p w:rsidR="0039785D" w:rsidRPr="00FE11F7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1" w:type="dxa"/>
          </w:tcPr>
          <w:p w:rsidR="0039785D" w:rsidRDefault="0039785D" w:rsidP="003978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5114A">
              <w:rPr>
                <w:rFonts w:ascii="Comic Sans MS" w:hAnsi="Comic Sans MS"/>
                <w:sz w:val="20"/>
                <w:szCs w:val="20"/>
              </w:rPr>
              <w:t>Measham</w:t>
            </w:r>
            <w:proofErr w:type="spellEnd"/>
            <w:r w:rsidRPr="0005114A">
              <w:rPr>
                <w:rFonts w:ascii="Comic Sans MS" w:hAnsi="Comic Sans MS"/>
                <w:sz w:val="20"/>
                <w:szCs w:val="20"/>
              </w:rPr>
              <w:t xml:space="preserve"> C of E Primary School</w:t>
            </w:r>
          </w:p>
          <w:p w:rsidR="0039785D" w:rsidRPr="0005114A" w:rsidRDefault="0039785D" w:rsidP="003978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AAOCC</w:t>
            </w:r>
          </w:p>
        </w:tc>
        <w:tc>
          <w:tcPr>
            <w:tcW w:w="2112" w:type="dxa"/>
          </w:tcPr>
          <w:p w:rsidR="0039785D" w:rsidRDefault="0039785D" w:rsidP="003978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114A">
              <w:rPr>
                <w:rFonts w:ascii="Comic Sans MS" w:hAnsi="Comic Sans MS"/>
                <w:sz w:val="20"/>
                <w:szCs w:val="20"/>
              </w:rPr>
              <w:t>Employed  -Teacher</w:t>
            </w:r>
          </w:p>
          <w:p w:rsidR="0039785D" w:rsidRDefault="0039785D" w:rsidP="003978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9785D" w:rsidRPr="0005114A" w:rsidRDefault="0039785D" w:rsidP="003978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General Secretary</w:t>
            </w:r>
          </w:p>
        </w:tc>
        <w:tc>
          <w:tcPr>
            <w:tcW w:w="1559" w:type="dxa"/>
          </w:tcPr>
          <w:p w:rsidR="0039785D" w:rsidRPr="0005114A" w:rsidRDefault="00247676" w:rsidP="003978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16/10/19</w:t>
            </w:r>
          </w:p>
        </w:tc>
        <w:tc>
          <w:tcPr>
            <w:tcW w:w="2126" w:type="dxa"/>
          </w:tcPr>
          <w:p w:rsidR="0039785D" w:rsidRPr="0005114A" w:rsidRDefault="0039785D" w:rsidP="003978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114A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39785D" w:rsidTr="00FE11F7">
        <w:tc>
          <w:tcPr>
            <w:tcW w:w="2552" w:type="dxa"/>
          </w:tcPr>
          <w:p w:rsidR="0039785D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  Anna</w:t>
            </w:r>
          </w:p>
          <w:p w:rsidR="0039785D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Kavanagh</w:t>
            </w:r>
          </w:p>
        </w:tc>
        <w:tc>
          <w:tcPr>
            <w:tcW w:w="2141" w:type="dxa"/>
          </w:tcPr>
          <w:p w:rsidR="0039785D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Anna Kavanagh </w:t>
            </w:r>
            <w:r w:rsidR="00A75851">
              <w:rPr>
                <w:rFonts w:ascii="Comic Sans MS" w:hAnsi="Comic Sans MS"/>
                <w:sz w:val="20"/>
                <w:szCs w:val="20"/>
              </w:rPr>
              <w:t>Consultancy</w:t>
            </w:r>
          </w:p>
          <w:p w:rsidR="00A75851" w:rsidRDefault="00A75851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Lichfield Chamber of Commerce </w:t>
            </w:r>
          </w:p>
          <w:p w:rsidR="00A75851" w:rsidRDefault="00A75851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Nether Stowe High School</w:t>
            </w:r>
          </w:p>
        </w:tc>
        <w:tc>
          <w:tcPr>
            <w:tcW w:w="2112" w:type="dxa"/>
          </w:tcPr>
          <w:p w:rsidR="0039785D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Director</w:t>
            </w:r>
          </w:p>
          <w:p w:rsidR="00A75851" w:rsidRDefault="00A75851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5851" w:rsidRDefault="00A75851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Council Member</w:t>
            </w:r>
          </w:p>
          <w:p w:rsidR="00A75851" w:rsidRDefault="00A75851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5851" w:rsidRDefault="00A75851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Vice Chair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of Governors </w:t>
            </w:r>
          </w:p>
        </w:tc>
        <w:tc>
          <w:tcPr>
            <w:tcW w:w="1559" w:type="dxa"/>
          </w:tcPr>
          <w:p w:rsidR="0039785D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15/10/19</w:t>
            </w:r>
          </w:p>
        </w:tc>
        <w:tc>
          <w:tcPr>
            <w:tcW w:w="2126" w:type="dxa"/>
          </w:tcPr>
          <w:p w:rsidR="0039785D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785D" w:rsidTr="00FE11F7">
        <w:tc>
          <w:tcPr>
            <w:tcW w:w="2552" w:type="dxa"/>
          </w:tcPr>
          <w:p w:rsidR="0039785D" w:rsidRPr="00FE11F7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11F7">
              <w:rPr>
                <w:rFonts w:ascii="Comic Sans MS" w:hAnsi="Comic Sans MS"/>
                <w:sz w:val="28"/>
                <w:szCs w:val="28"/>
              </w:rPr>
              <w:t xml:space="preserve">Mr Rob Gunn </w:t>
            </w:r>
          </w:p>
        </w:tc>
        <w:tc>
          <w:tcPr>
            <w:tcW w:w="2141" w:type="dxa"/>
          </w:tcPr>
          <w:p w:rsidR="00247676" w:rsidRDefault="00247676" w:rsidP="002476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Crowe UK LLP</w:t>
            </w:r>
          </w:p>
          <w:p w:rsidR="00247676" w:rsidRDefault="00247676" w:rsidP="002476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47676" w:rsidRPr="0005114A" w:rsidRDefault="00247676" w:rsidP="002476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Inspiring Healthy Lifestyles</w:t>
            </w:r>
          </w:p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2" w:type="dxa"/>
          </w:tcPr>
          <w:p w:rsidR="0039785D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Partner</w:t>
            </w:r>
          </w:p>
          <w:p w:rsidR="00247676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47676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Spouse is an employee and works in school</w:t>
            </w:r>
          </w:p>
          <w:p w:rsidR="0039785D" w:rsidRPr="0005114A" w:rsidRDefault="0039785D" w:rsidP="002476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785D" w:rsidRPr="0005114A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15/10/19</w:t>
            </w:r>
          </w:p>
        </w:tc>
        <w:tc>
          <w:tcPr>
            <w:tcW w:w="2126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39785D" w:rsidTr="00FE11F7">
        <w:tc>
          <w:tcPr>
            <w:tcW w:w="2552" w:type="dxa"/>
          </w:tcPr>
          <w:p w:rsidR="0039785D" w:rsidRPr="00FE11F7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 Joanne Millett</w:t>
            </w:r>
          </w:p>
        </w:tc>
        <w:tc>
          <w:tcPr>
            <w:tcW w:w="2141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Croft Primary School</w:t>
            </w:r>
          </w:p>
        </w:tc>
        <w:tc>
          <w:tcPr>
            <w:tcW w:w="2112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Employed – Head Teacher</w:t>
            </w:r>
          </w:p>
        </w:tc>
        <w:tc>
          <w:tcPr>
            <w:tcW w:w="1559" w:type="dxa"/>
          </w:tcPr>
          <w:p w:rsidR="0039785D" w:rsidRPr="0005114A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15/10/19</w:t>
            </w:r>
          </w:p>
        </w:tc>
        <w:tc>
          <w:tcPr>
            <w:tcW w:w="2126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114A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39785D" w:rsidTr="00FE11F7">
        <w:tc>
          <w:tcPr>
            <w:tcW w:w="2552" w:type="dxa"/>
          </w:tcPr>
          <w:p w:rsidR="0039785D" w:rsidRPr="00FE11F7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Mrs Katie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Challinor</w:t>
            </w:r>
            <w:proofErr w:type="spellEnd"/>
          </w:p>
        </w:tc>
        <w:tc>
          <w:tcPr>
            <w:tcW w:w="2141" w:type="dxa"/>
          </w:tcPr>
          <w:p w:rsidR="0039785D" w:rsidRDefault="0039785D" w:rsidP="000511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Croft Primary School</w:t>
            </w:r>
          </w:p>
          <w:p w:rsidR="00247676" w:rsidRPr="0005114A" w:rsidRDefault="00247676" w:rsidP="000511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2" w:type="dxa"/>
          </w:tcPr>
          <w:p w:rsidR="0039785D" w:rsidRDefault="0039785D" w:rsidP="000511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Employed – Deputy Head Teacher</w:t>
            </w:r>
          </w:p>
          <w:p w:rsidR="00247676" w:rsidRPr="0005114A" w:rsidRDefault="00247676" w:rsidP="000511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Spouse is a supply teacher</w:t>
            </w:r>
          </w:p>
        </w:tc>
        <w:tc>
          <w:tcPr>
            <w:tcW w:w="1559" w:type="dxa"/>
          </w:tcPr>
          <w:p w:rsidR="0039785D" w:rsidRPr="0005114A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15/11/19</w:t>
            </w:r>
          </w:p>
        </w:tc>
        <w:tc>
          <w:tcPr>
            <w:tcW w:w="2126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785D" w:rsidTr="00FE11F7">
        <w:tc>
          <w:tcPr>
            <w:tcW w:w="2552" w:type="dxa"/>
          </w:tcPr>
          <w:p w:rsidR="0039785D" w:rsidRPr="00FE11F7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 Paola Daniel</w:t>
            </w:r>
          </w:p>
        </w:tc>
        <w:tc>
          <w:tcPr>
            <w:tcW w:w="2141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Croft Primary School</w:t>
            </w:r>
          </w:p>
        </w:tc>
        <w:tc>
          <w:tcPr>
            <w:tcW w:w="2112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Employed - Teacher</w:t>
            </w:r>
          </w:p>
        </w:tc>
        <w:tc>
          <w:tcPr>
            <w:tcW w:w="1559" w:type="dxa"/>
          </w:tcPr>
          <w:p w:rsidR="0039785D" w:rsidRPr="0005114A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15/10/19</w:t>
            </w:r>
          </w:p>
        </w:tc>
        <w:tc>
          <w:tcPr>
            <w:tcW w:w="2126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114A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39785D" w:rsidTr="00FE11F7">
        <w:tc>
          <w:tcPr>
            <w:tcW w:w="2552" w:type="dxa"/>
          </w:tcPr>
          <w:p w:rsidR="0039785D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 Charlotte Davies</w:t>
            </w:r>
          </w:p>
        </w:tc>
        <w:tc>
          <w:tcPr>
            <w:tcW w:w="2141" w:type="dxa"/>
          </w:tcPr>
          <w:p w:rsidR="0039785D" w:rsidRPr="0005114A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Amington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Heath primary School</w:t>
            </w:r>
          </w:p>
        </w:tc>
        <w:tc>
          <w:tcPr>
            <w:tcW w:w="2112" w:type="dxa"/>
          </w:tcPr>
          <w:p w:rsidR="0039785D" w:rsidRPr="0005114A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Employed – Head Teacher</w:t>
            </w:r>
          </w:p>
        </w:tc>
        <w:tc>
          <w:tcPr>
            <w:tcW w:w="1559" w:type="dxa"/>
          </w:tcPr>
          <w:p w:rsidR="0039785D" w:rsidRPr="0005114A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15/10/19</w:t>
            </w:r>
          </w:p>
        </w:tc>
        <w:tc>
          <w:tcPr>
            <w:tcW w:w="2126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785D" w:rsidTr="00FE11F7">
        <w:tc>
          <w:tcPr>
            <w:tcW w:w="2552" w:type="dxa"/>
          </w:tcPr>
          <w:p w:rsidR="0039785D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Mr Martyn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Titley</w:t>
            </w:r>
            <w:proofErr w:type="spellEnd"/>
          </w:p>
          <w:p w:rsidR="0039785D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1" w:type="dxa"/>
          </w:tcPr>
          <w:p w:rsidR="0039785D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Integrated Water Systems</w:t>
            </w:r>
          </w:p>
          <w:p w:rsidR="0039785D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Staffordshire County </w:t>
            </w:r>
          </w:p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2" w:type="dxa"/>
          </w:tcPr>
          <w:p w:rsidR="0039785D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Employed</w:t>
            </w:r>
          </w:p>
          <w:p w:rsidR="00247676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47676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County Councillor</w:t>
            </w:r>
          </w:p>
          <w:p w:rsidR="00247676" w:rsidRPr="0005114A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Justice of the Peace</w:t>
            </w:r>
          </w:p>
        </w:tc>
        <w:tc>
          <w:tcPr>
            <w:tcW w:w="1559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5/12/19</w:t>
            </w:r>
          </w:p>
        </w:tc>
        <w:tc>
          <w:tcPr>
            <w:tcW w:w="2126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785D" w:rsidTr="00FE11F7">
        <w:tc>
          <w:tcPr>
            <w:tcW w:w="2552" w:type="dxa"/>
          </w:tcPr>
          <w:p w:rsidR="0039785D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 Adam Ward</w:t>
            </w:r>
          </w:p>
          <w:p w:rsidR="0039785D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1" w:type="dxa"/>
          </w:tcPr>
          <w:p w:rsidR="0039785D" w:rsidRPr="0005114A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112" w:type="dxa"/>
          </w:tcPr>
          <w:p w:rsidR="0039785D" w:rsidRPr="0005114A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9785D" w:rsidRPr="0005114A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15/10/19</w:t>
            </w:r>
          </w:p>
        </w:tc>
        <w:tc>
          <w:tcPr>
            <w:tcW w:w="2126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785D" w:rsidTr="00FE11F7">
        <w:tc>
          <w:tcPr>
            <w:tcW w:w="2552" w:type="dxa"/>
          </w:tcPr>
          <w:p w:rsidR="0039785D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Rev Peter Hart</w:t>
            </w:r>
          </w:p>
          <w:p w:rsidR="0039785D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1" w:type="dxa"/>
          </w:tcPr>
          <w:p w:rsidR="0039785D" w:rsidRPr="0005114A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112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785D" w:rsidRPr="0005114A" w:rsidRDefault="00247676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15/10/19</w:t>
            </w:r>
          </w:p>
        </w:tc>
        <w:tc>
          <w:tcPr>
            <w:tcW w:w="2126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785D" w:rsidTr="00FE11F7">
        <w:tc>
          <w:tcPr>
            <w:tcW w:w="2552" w:type="dxa"/>
          </w:tcPr>
          <w:p w:rsidR="0039785D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 Sam Hatton</w:t>
            </w:r>
          </w:p>
          <w:p w:rsidR="0039785D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1" w:type="dxa"/>
          </w:tcPr>
          <w:p w:rsidR="0039785D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The Croft Primary School</w:t>
            </w:r>
          </w:p>
          <w:p w:rsidR="00A61A67" w:rsidRPr="0005114A" w:rsidRDefault="00A61A67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Progressive Sports</w:t>
            </w:r>
          </w:p>
        </w:tc>
        <w:tc>
          <w:tcPr>
            <w:tcW w:w="2112" w:type="dxa"/>
          </w:tcPr>
          <w:p w:rsidR="0039785D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Employed </w:t>
            </w:r>
            <w:r w:rsidR="00A61A67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Teacher</w:t>
            </w:r>
          </w:p>
          <w:p w:rsidR="00A61A67" w:rsidRDefault="00A61A67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61A67" w:rsidRPr="0005114A" w:rsidRDefault="00A61A67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Spouse is an employee</w:t>
            </w:r>
          </w:p>
        </w:tc>
        <w:tc>
          <w:tcPr>
            <w:tcW w:w="1559" w:type="dxa"/>
          </w:tcPr>
          <w:p w:rsidR="0039785D" w:rsidRPr="0005114A" w:rsidRDefault="00A61A67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18/10/19</w:t>
            </w:r>
          </w:p>
        </w:tc>
        <w:tc>
          <w:tcPr>
            <w:tcW w:w="2126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785D" w:rsidTr="00FE11F7">
        <w:tc>
          <w:tcPr>
            <w:tcW w:w="2552" w:type="dxa"/>
          </w:tcPr>
          <w:p w:rsidR="0039785D" w:rsidRDefault="0039785D" w:rsidP="00FE11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1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2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785D" w:rsidRPr="0005114A" w:rsidRDefault="0039785D" w:rsidP="00FE11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E11F7" w:rsidRPr="00FE11F7" w:rsidRDefault="00FE11F7" w:rsidP="00FE11F7">
      <w:pPr>
        <w:jc w:val="center"/>
        <w:rPr>
          <w:rFonts w:ascii="Comic Sans MS" w:hAnsi="Comic Sans MS"/>
          <w:sz w:val="36"/>
          <w:szCs w:val="36"/>
        </w:rPr>
      </w:pPr>
    </w:p>
    <w:sectPr w:rsidR="00FE11F7" w:rsidRPr="00FE1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F7"/>
    <w:rsid w:val="0005114A"/>
    <w:rsid w:val="001B0E8D"/>
    <w:rsid w:val="00247676"/>
    <w:rsid w:val="0039785D"/>
    <w:rsid w:val="004E7195"/>
    <w:rsid w:val="0095231B"/>
    <w:rsid w:val="00A61A67"/>
    <w:rsid w:val="00A75851"/>
    <w:rsid w:val="00D77A6B"/>
    <w:rsid w:val="00E95394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D5F4C8C0</Template>
  <TotalTime>18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staff02</dc:creator>
  <cp:lastModifiedBy>staff02</cp:lastModifiedBy>
  <cp:revision>4</cp:revision>
  <cp:lastPrinted>2020-07-06T10:22:00Z</cp:lastPrinted>
  <dcterms:created xsi:type="dcterms:W3CDTF">2020-07-06T10:51:00Z</dcterms:created>
  <dcterms:modified xsi:type="dcterms:W3CDTF">2020-07-08T07:49:00Z</dcterms:modified>
</cp:coreProperties>
</file>