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B" w:rsidRDefault="00D978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638C8AD" wp14:editId="2B778611">
            <wp:simplePos x="0" y="0"/>
            <wp:positionH relativeFrom="column">
              <wp:posOffset>7800975</wp:posOffset>
            </wp:positionH>
            <wp:positionV relativeFrom="paragraph">
              <wp:posOffset>-342900</wp:posOffset>
            </wp:positionV>
            <wp:extent cx="989330" cy="91059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ft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The Croft Primary School</w:t>
      </w:r>
    </w:p>
    <w:p w:rsidR="00D978B1" w:rsidRDefault="00D978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Swimming Performance Data</w:t>
      </w:r>
    </w:p>
    <w:p w:rsidR="00D978B1" w:rsidRDefault="00D978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6 2017-18</w:t>
      </w:r>
    </w:p>
    <w:p w:rsidR="00D978B1" w:rsidRDefault="00D978B1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978B1" w:rsidTr="00D978B1">
        <w:tc>
          <w:tcPr>
            <w:tcW w:w="7087" w:type="dxa"/>
            <w:shd w:val="clear" w:color="auto" w:fill="D9D9D9" w:themeFill="background1" w:themeFillShade="D9"/>
          </w:tcPr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Performance Indicator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% of Pupils</w:t>
            </w:r>
          </w:p>
        </w:tc>
      </w:tr>
      <w:tr w:rsidR="00D978B1" w:rsidTr="00D978B1">
        <w:tc>
          <w:tcPr>
            <w:tcW w:w="7087" w:type="dxa"/>
          </w:tcPr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Swim competently&amp; confidently &amp; proficiently over a distance of 25 metres</w:t>
            </w:r>
          </w:p>
        </w:tc>
        <w:tc>
          <w:tcPr>
            <w:tcW w:w="7087" w:type="dxa"/>
          </w:tcPr>
          <w:p w:rsidR="00D978B1" w:rsidRDefault="00880C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91%</w:t>
            </w:r>
          </w:p>
        </w:tc>
      </w:tr>
      <w:tr w:rsidR="00D978B1" w:rsidTr="00D978B1">
        <w:tc>
          <w:tcPr>
            <w:tcW w:w="7087" w:type="dxa"/>
          </w:tcPr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 a range of strokes effectively</w:t>
            </w:r>
          </w:p>
          <w:p w:rsidR="00D978B1" w:rsidRDefault="00D978B1" w:rsidP="00D978B1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7" w:type="dxa"/>
          </w:tcPr>
          <w:p w:rsidR="00D978B1" w:rsidRDefault="00880C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81%</w:t>
            </w:r>
          </w:p>
        </w:tc>
      </w:tr>
      <w:tr w:rsidR="00D978B1" w:rsidTr="00D978B1">
        <w:tc>
          <w:tcPr>
            <w:tcW w:w="7087" w:type="dxa"/>
          </w:tcPr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Perform safe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self rescue</w:t>
            </w:r>
            <w:proofErr w:type="spellEnd"/>
          </w:p>
          <w:p w:rsidR="00D978B1" w:rsidRDefault="00D978B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7" w:type="dxa"/>
          </w:tcPr>
          <w:p w:rsidR="00D978B1" w:rsidRDefault="00880C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55%</w:t>
            </w:r>
            <w:bookmarkStart w:id="0" w:name="_GoBack"/>
            <w:bookmarkEnd w:id="0"/>
          </w:p>
        </w:tc>
      </w:tr>
    </w:tbl>
    <w:p w:rsidR="00D978B1" w:rsidRPr="00D978B1" w:rsidRDefault="00D978B1">
      <w:pPr>
        <w:rPr>
          <w:rFonts w:ascii="Comic Sans MS" w:hAnsi="Comic Sans MS"/>
          <w:sz w:val="36"/>
          <w:szCs w:val="36"/>
        </w:rPr>
      </w:pPr>
    </w:p>
    <w:sectPr w:rsidR="00D978B1" w:rsidRPr="00D978B1" w:rsidSect="00D978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1"/>
    <w:rsid w:val="00880C8B"/>
    <w:rsid w:val="00D978B1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87768F33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Croft Primary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staff02</dc:creator>
  <cp:lastModifiedBy>staff02</cp:lastModifiedBy>
  <cp:revision>2</cp:revision>
  <dcterms:created xsi:type="dcterms:W3CDTF">2018-04-10T10:29:00Z</dcterms:created>
  <dcterms:modified xsi:type="dcterms:W3CDTF">2018-04-10T10:29:00Z</dcterms:modified>
</cp:coreProperties>
</file>