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8D" w:rsidRPr="001A5199" w:rsidRDefault="0062316D" w:rsidP="00201499">
      <w:pPr>
        <w:jc w:val="center"/>
        <w:rPr>
          <w:rFonts w:ascii="Comic Sans MS" w:hAnsi="Comic Sans MS"/>
          <w:sz w:val="32"/>
          <w:szCs w:val="32"/>
        </w:rPr>
      </w:pPr>
      <w:r w:rsidRPr="001A5199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74566B33" wp14:editId="325B6BC1">
            <wp:simplePos x="0" y="0"/>
            <wp:positionH relativeFrom="column">
              <wp:posOffset>5211445</wp:posOffset>
            </wp:positionH>
            <wp:positionV relativeFrom="paragraph">
              <wp:posOffset>-590550</wp:posOffset>
            </wp:positionV>
            <wp:extent cx="1064895" cy="981075"/>
            <wp:effectExtent l="0" t="0" r="1905" b="9525"/>
            <wp:wrapTight wrapText="bothSides">
              <wp:wrapPolygon edited="0">
                <wp:start x="0" y="0"/>
                <wp:lineTo x="0" y="21390"/>
                <wp:lineTo x="21252" y="21390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ft logo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499" w:rsidRPr="001A5199">
        <w:rPr>
          <w:rFonts w:ascii="Comic Sans MS" w:hAnsi="Comic Sans MS"/>
          <w:sz w:val="32"/>
          <w:szCs w:val="32"/>
        </w:rPr>
        <w:t>The Croft Primary School</w:t>
      </w:r>
    </w:p>
    <w:p w:rsidR="00201499" w:rsidRPr="001A5199" w:rsidRDefault="00201499" w:rsidP="00201499">
      <w:pPr>
        <w:jc w:val="center"/>
        <w:rPr>
          <w:rFonts w:ascii="Comic Sans MS" w:hAnsi="Comic Sans MS"/>
          <w:sz w:val="32"/>
          <w:szCs w:val="32"/>
        </w:rPr>
      </w:pPr>
      <w:r w:rsidRPr="001A5199">
        <w:rPr>
          <w:rFonts w:ascii="Comic Sans MS" w:hAnsi="Comic Sans MS"/>
          <w:sz w:val="32"/>
          <w:szCs w:val="32"/>
        </w:rPr>
        <w:t xml:space="preserve">Pupil Premium </w:t>
      </w:r>
      <w:r w:rsidR="00BF517C" w:rsidRPr="001A5199">
        <w:rPr>
          <w:rFonts w:ascii="Comic Sans MS" w:hAnsi="Comic Sans MS"/>
          <w:sz w:val="32"/>
          <w:szCs w:val="32"/>
        </w:rPr>
        <w:t xml:space="preserve">End of Key Stage </w:t>
      </w:r>
      <w:r w:rsidR="00EA4698">
        <w:rPr>
          <w:rFonts w:ascii="Comic Sans MS" w:hAnsi="Comic Sans MS"/>
          <w:sz w:val="32"/>
          <w:szCs w:val="32"/>
        </w:rPr>
        <w:t>2017-8</w:t>
      </w:r>
    </w:p>
    <w:p w:rsidR="00201499" w:rsidRPr="001A5199" w:rsidRDefault="00201499" w:rsidP="00201499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2532"/>
        <w:gridCol w:w="2533"/>
        <w:gridCol w:w="2533"/>
      </w:tblGrid>
      <w:tr w:rsidR="00D75AF9" w:rsidRPr="001A5199" w:rsidTr="00D75AF9">
        <w:tc>
          <w:tcPr>
            <w:tcW w:w="9242" w:type="dxa"/>
            <w:gridSpan w:val="4"/>
            <w:shd w:val="clear" w:color="auto" w:fill="D9D9D9" w:themeFill="background1" w:themeFillShade="D9"/>
          </w:tcPr>
          <w:p w:rsidR="00D75AF9" w:rsidRPr="001A5199" w:rsidRDefault="00D75AF9" w:rsidP="005030A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5199">
              <w:rPr>
                <w:rFonts w:ascii="Comic Sans MS" w:hAnsi="Comic Sans MS"/>
                <w:sz w:val="32"/>
                <w:szCs w:val="32"/>
              </w:rPr>
              <w:t>% of Year 6 Pupils a</w:t>
            </w:r>
            <w:r w:rsidR="005030AC" w:rsidRPr="001A5199">
              <w:rPr>
                <w:rFonts w:ascii="Comic Sans MS" w:hAnsi="Comic Sans MS"/>
                <w:sz w:val="32"/>
                <w:szCs w:val="32"/>
              </w:rPr>
              <w:t xml:space="preserve">chieving expected level </w:t>
            </w:r>
          </w:p>
        </w:tc>
      </w:tr>
      <w:tr w:rsidR="00EA4698" w:rsidRPr="001A5199" w:rsidTr="00EA4698">
        <w:tc>
          <w:tcPr>
            <w:tcW w:w="1644" w:type="dxa"/>
          </w:tcPr>
          <w:p w:rsidR="00EA4698" w:rsidRPr="001A5199" w:rsidRDefault="00EA4698" w:rsidP="002014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2" w:type="dxa"/>
          </w:tcPr>
          <w:p w:rsidR="00EA4698" w:rsidRPr="001A5199" w:rsidRDefault="00EA4698" w:rsidP="002014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5199"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2533" w:type="dxa"/>
          </w:tcPr>
          <w:p w:rsidR="00EA4698" w:rsidRPr="001A5199" w:rsidRDefault="00EA4698" w:rsidP="002014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5199">
              <w:rPr>
                <w:rFonts w:ascii="Comic Sans MS" w:hAnsi="Comic Sans MS"/>
                <w:sz w:val="32"/>
                <w:szCs w:val="32"/>
              </w:rPr>
              <w:t>Reading</w:t>
            </w:r>
          </w:p>
        </w:tc>
        <w:tc>
          <w:tcPr>
            <w:tcW w:w="2533" w:type="dxa"/>
          </w:tcPr>
          <w:p w:rsidR="00EA4698" w:rsidRPr="001A5199" w:rsidRDefault="00EA4698" w:rsidP="00EA469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5199">
              <w:rPr>
                <w:rFonts w:ascii="Comic Sans MS" w:hAnsi="Comic Sans MS"/>
                <w:sz w:val="32"/>
                <w:szCs w:val="32"/>
              </w:rPr>
              <w:t>Writing</w:t>
            </w:r>
          </w:p>
        </w:tc>
      </w:tr>
      <w:tr w:rsidR="00EA4698" w:rsidRPr="001A5199" w:rsidTr="00EA4698">
        <w:tc>
          <w:tcPr>
            <w:tcW w:w="1644" w:type="dxa"/>
          </w:tcPr>
          <w:p w:rsidR="00EA4698" w:rsidRPr="001A5199" w:rsidRDefault="00EA4698" w:rsidP="002014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1A5199">
              <w:rPr>
                <w:rFonts w:ascii="Comic Sans MS" w:hAnsi="Comic Sans MS"/>
                <w:sz w:val="32"/>
                <w:szCs w:val="32"/>
              </w:rPr>
              <w:t>Disad</w:t>
            </w:r>
            <w:proofErr w:type="spellEnd"/>
            <w:r w:rsidRPr="001A5199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2532" w:type="dxa"/>
          </w:tcPr>
          <w:p w:rsidR="00EA4698" w:rsidRPr="001A5199" w:rsidRDefault="00EA4698" w:rsidP="002014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</w:t>
            </w:r>
          </w:p>
        </w:tc>
        <w:tc>
          <w:tcPr>
            <w:tcW w:w="2533" w:type="dxa"/>
          </w:tcPr>
          <w:p w:rsidR="00EA4698" w:rsidRPr="001A5199" w:rsidRDefault="00EA4698" w:rsidP="002014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</w:t>
            </w:r>
          </w:p>
        </w:tc>
        <w:tc>
          <w:tcPr>
            <w:tcW w:w="2533" w:type="dxa"/>
          </w:tcPr>
          <w:p w:rsidR="00EA4698" w:rsidRPr="001A5199" w:rsidRDefault="00EA4698" w:rsidP="002014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</w:t>
            </w:r>
          </w:p>
        </w:tc>
      </w:tr>
      <w:tr w:rsidR="00EA4698" w:rsidRPr="001A5199" w:rsidTr="00EA4698">
        <w:tc>
          <w:tcPr>
            <w:tcW w:w="1644" w:type="dxa"/>
          </w:tcPr>
          <w:p w:rsidR="00EA4698" w:rsidRPr="001A5199" w:rsidRDefault="00EA4698" w:rsidP="002014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5199">
              <w:rPr>
                <w:rFonts w:ascii="Comic Sans MS" w:hAnsi="Comic Sans MS"/>
                <w:sz w:val="32"/>
                <w:szCs w:val="32"/>
              </w:rPr>
              <w:t xml:space="preserve">Non </w:t>
            </w:r>
            <w:proofErr w:type="spellStart"/>
            <w:r w:rsidRPr="001A5199">
              <w:rPr>
                <w:rFonts w:ascii="Comic Sans MS" w:hAnsi="Comic Sans MS"/>
                <w:sz w:val="32"/>
                <w:szCs w:val="32"/>
              </w:rPr>
              <w:t>Disad</w:t>
            </w:r>
            <w:proofErr w:type="spellEnd"/>
          </w:p>
        </w:tc>
        <w:tc>
          <w:tcPr>
            <w:tcW w:w="2532" w:type="dxa"/>
          </w:tcPr>
          <w:p w:rsidR="00EA4698" w:rsidRPr="001A5199" w:rsidRDefault="00EA4698" w:rsidP="002014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81</w:t>
            </w:r>
          </w:p>
        </w:tc>
        <w:tc>
          <w:tcPr>
            <w:tcW w:w="2533" w:type="dxa"/>
          </w:tcPr>
          <w:p w:rsidR="00EA4698" w:rsidRPr="001A5199" w:rsidRDefault="00EA4698" w:rsidP="002014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90</w:t>
            </w:r>
          </w:p>
        </w:tc>
        <w:tc>
          <w:tcPr>
            <w:tcW w:w="2533" w:type="dxa"/>
          </w:tcPr>
          <w:p w:rsidR="00EA4698" w:rsidRPr="001A5199" w:rsidRDefault="00EA4698" w:rsidP="002014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82</w:t>
            </w:r>
          </w:p>
        </w:tc>
      </w:tr>
    </w:tbl>
    <w:p w:rsidR="00EA4698" w:rsidRDefault="00EA4698" w:rsidP="005510D7">
      <w:pPr>
        <w:rPr>
          <w:rFonts w:ascii="Comic Sans MS" w:hAnsi="Comic Sans MS"/>
          <w:sz w:val="32"/>
          <w:szCs w:val="32"/>
        </w:rPr>
      </w:pPr>
    </w:p>
    <w:p w:rsidR="005510D7" w:rsidRPr="00EA4698" w:rsidRDefault="00EA4698" w:rsidP="005510D7">
      <w:pPr>
        <w:rPr>
          <w:rFonts w:ascii="Comic Sans MS" w:hAnsi="Comic Sans MS"/>
          <w:b/>
          <w:sz w:val="32"/>
          <w:szCs w:val="32"/>
        </w:rPr>
      </w:pPr>
      <w:r w:rsidRPr="00EA4698">
        <w:rPr>
          <w:rFonts w:ascii="Comic Sans MS" w:hAnsi="Comic Sans MS"/>
          <w:b/>
          <w:sz w:val="32"/>
          <w:szCs w:val="32"/>
        </w:rPr>
        <w:t>Please note t</w:t>
      </w:r>
      <w:r w:rsidR="005510D7" w:rsidRPr="00EA4698">
        <w:rPr>
          <w:rFonts w:ascii="Comic Sans MS" w:hAnsi="Comic Sans MS"/>
          <w:b/>
          <w:sz w:val="32"/>
          <w:szCs w:val="32"/>
        </w:rPr>
        <w:t>he Disadv</w:t>
      </w:r>
      <w:r w:rsidRPr="00EA4698">
        <w:rPr>
          <w:rFonts w:ascii="Comic Sans MS" w:hAnsi="Comic Sans MS"/>
          <w:b/>
          <w:sz w:val="32"/>
          <w:szCs w:val="32"/>
        </w:rPr>
        <w:t>antaged/Pupil Premium cohort = 1 pupil</w:t>
      </w:r>
    </w:p>
    <w:p w:rsidR="005030AC" w:rsidRPr="001A5199" w:rsidRDefault="005030AC" w:rsidP="005030AC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2532"/>
        <w:gridCol w:w="2533"/>
        <w:gridCol w:w="2533"/>
      </w:tblGrid>
      <w:tr w:rsidR="00D75AF9" w:rsidRPr="001A5199" w:rsidTr="00D75AF9">
        <w:tc>
          <w:tcPr>
            <w:tcW w:w="9242" w:type="dxa"/>
            <w:gridSpan w:val="4"/>
            <w:shd w:val="clear" w:color="auto" w:fill="D9D9D9" w:themeFill="background1" w:themeFillShade="D9"/>
          </w:tcPr>
          <w:p w:rsidR="00D75AF9" w:rsidRPr="001A5199" w:rsidRDefault="00D75AF9" w:rsidP="00D75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5199">
              <w:rPr>
                <w:rFonts w:ascii="Comic Sans MS" w:hAnsi="Comic Sans MS"/>
                <w:sz w:val="32"/>
                <w:szCs w:val="32"/>
              </w:rPr>
              <w:t>% of Year 6 Pupils who achieved higher level</w:t>
            </w:r>
          </w:p>
        </w:tc>
      </w:tr>
      <w:tr w:rsidR="00EA4698" w:rsidRPr="001A5199" w:rsidTr="00EA4698">
        <w:tc>
          <w:tcPr>
            <w:tcW w:w="1644" w:type="dxa"/>
          </w:tcPr>
          <w:p w:rsidR="00EA4698" w:rsidRPr="001A5199" w:rsidRDefault="00EA4698" w:rsidP="00D75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2" w:type="dxa"/>
          </w:tcPr>
          <w:p w:rsidR="00EA4698" w:rsidRPr="001A5199" w:rsidRDefault="00EA4698" w:rsidP="00D75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5199"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2533" w:type="dxa"/>
          </w:tcPr>
          <w:p w:rsidR="00EA4698" w:rsidRPr="001A5199" w:rsidRDefault="00EA4698" w:rsidP="00D75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5199">
              <w:rPr>
                <w:rFonts w:ascii="Comic Sans MS" w:hAnsi="Comic Sans MS"/>
                <w:sz w:val="32"/>
                <w:szCs w:val="32"/>
              </w:rPr>
              <w:t>Reading</w:t>
            </w:r>
          </w:p>
        </w:tc>
        <w:tc>
          <w:tcPr>
            <w:tcW w:w="2533" w:type="dxa"/>
          </w:tcPr>
          <w:p w:rsidR="00EA4698" w:rsidRPr="001A5199" w:rsidRDefault="00EA4698" w:rsidP="00EA469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5199">
              <w:rPr>
                <w:rFonts w:ascii="Comic Sans MS" w:hAnsi="Comic Sans MS"/>
                <w:sz w:val="32"/>
                <w:szCs w:val="32"/>
              </w:rPr>
              <w:t>Writing</w:t>
            </w:r>
          </w:p>
        </w:tc>
      </w:tr>
      <w:tr w:rsidR="00EA4698" w:rsidRPr="001A5199" w:rsidTr="00EA4698">
        <w:tc>
          <w:tcPr>
            <w:tcW w:w="1644" w:type="dxa"/>
          </w:tcPr>
          <w:p w:rsidR="00EA4698" w:rsidRPr="001A5199" w:rsidRDefault="00EA4698" w:rsidP="00D75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1A5199">
              <w:rPr>
                <w:rFonts w:ascii="Comic Sans MS" w:hAnsi="Comic Sans MS"/>
                <w:sz w:val="32"/>
                <w:szCs w:val="32"/>
              </w:rPr>
              <w:t>Disad</w:t>
            </w:r>
            <w:proofErr w:type="spellEnd"/>
            <w:r w:rsidRPr="001A5199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2532" w:type="dxa"/>
          </w:tcPr>
          <w:p w:rsidR="00EA4698" w:rsidRPr="001A5199" w:rsidRDefault="00EA4698" w:rsidP="00D75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2533" w:type="dxa"/>
          </w:tcPr>
          <w:p w:rsidR="00EA4698" w:rsidRPr="001A5199" w:rsidRDefault="00EA4698" w:rsidP="00D75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2533" w:type="dxa"/>
          </w:tcPr>
          <w:p w:rsidR="00EA4698" w:rsidRPr="001A5199" w:rsidRDefault="00EA4698" w:rsidP="00D75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</w:tr>
      <w:tr w:rsidR="00EA4698" w:rsidRPr="001A5199" w:rsidTr="00EA4698">
        <w:tc>
          <w:tcPr>
            <w:tcW w:w="1644" w:type="dxa"/>
          </w:tcPr>
          <w:p w:rsidR="00EA4698" w:rsidRPr="001A5199" w:rsidRDefault="00EA4698" w:rsidP="00D75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5199">
              <w:rPr>
                <w:rFonts w:ascii="Comic Sans MS" w:hAnsi="Comic Sans MS"/>
                <w:sz w:val="32"/>
                <w:szCs w:val="32"/>
              </w:rPr>
              <w:t xml:space="preserve">Non </w:t>
            </w:r>
            <w:proofErr w:type="spellStart"/>
            <w:r w:rsidRPr="001A5199">
              <w:rPr>
                <w:rFonts w:ascii="Comic Sans MS" w:hAnsi="Comic Sans MS"/>
                <w:sz w:val="32"/>
                <w:szCs w:val="32"/>
              </w:rPr>
              <w:t>Disad</w:t>
            </w:r>
            <w:proofErr w:type="spellEnd"/>
          </w:p>
        </w:tc>
        <w:tc>
          <w:tcPr>
            <w:tcW w:w="2532" w:type="dxa"/>
          </w:tcPr>
          <w:p w:rsidR="00EA4698" w:rsidRPr="001A5199" w:rsidRDefault="00EA4698" w:rsidP="00D75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38</w:t>
            </w:r>
          </w:p>
        </w:tc>
        <w:tc>
          <w:tcPr>
            <w:tcW w:w="2533" w:type="dxa"/>
          </w:tcPr>
          <w:p w:rsidR="00EA4698" w:rsidRPr="001A5199" w:rsidRDefault="00EA4698" w:rsidP="00D75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52</w:t>
            </w:r>
          </w:p>
        </w:tc>
        <w:tc>
          <w:tcPr>
            <w:tcW w:w="2533" w:type="dxa"/>
          </w:tcPr>
          <w:p w:rsidR="00EA4698" w:rsidRPr="001A5199" w:rsidRDefault="00EA4698" w:rsidP="00D75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</w:t>
            </w:r>
          </w:p>
        </w:tc>
      </w:tr>
    </w:tbl>
    <w:p w:rsidR="00201499" w:rsidRPr="001A5199" w:rsidRDefault="00201499" w:rsidP="00201499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3645"/>
        <w:gridCol w:w="3645"/>
      </w:tblGrid>
      <w:tr w:rsidR="00201499" w:rsidRPr="001A5199" w:rsidTr="00D75AF9">
        <w:tc>
          <w:tcPr>
            <w:tcW w:w="9242" w:type="dxa"/>
            <w:gridSpan w:val="3"/>
            <w:shd w:val="clear" w:color="auto" w:fill="D9D9D9" w:themeFill="background1" w:themeFillShade="D9"/>
          </w:tcPr>
          <w:p w:rsidR="00201499" w:rsidRPr="001A5199" w:rsidRDefault="00D75AF9" w:rsidP="00D75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5199">
              <w:rPr>
                <w:rFonts w:ascii="Comic Sans MS" w:hAnsi="Comic Sans MS"/>
                <w:sz w:val="32"/>
                <w:szCs w:val="32"/>
              </w:rPr>
              <w:t>Average Score</w:t>
            </w:r>
          </w:p>
        </w:tc>
      </w:tr>
      <w:tr w:rsidR="00EA4698" w:rsidRPr="001A5199" w:rsidTr="00EA4698">
        <w:tc>
          <w:tcPr>
            <w:tcW w:w="1952" w:type="dxa"/>
          </w:tcPr>
          <w:p w:rsidR="00EA4698" w:rsidRPr="001A5199" w:rsidRDefault="00EA4698" w:rsidP="00D75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45" w:type="dxa"/>
          </w:tcPr>
          <w:p w:rsidR="00EA4698" w:rsidRPr="001A5199" w:rsidRDefault="00EA4698" w:rsidP="00D75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5199"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3645" w:type="dxa"/>
          </w:tcPr>
          <w:p w:rsidR="00EA4698" w:rsidRPr="001A5199" w:rsidRDefault="00EA4698" w:rsidP="00EA469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5199">
              <w:rPr>
                <w:rFonts w:ascii="Comic Sans MS" w:hAnsi="Comic Sans MS"/>
                <w:sz w:val="32"/>
                <w:szCs w:val="32"/>
              </w:rPr>
              <w:t>Reading</w:t>
            </w:r>
          </w:p>
        </w:tc>
      </w:tr>
      <w:tr w:rsidR="00EA4698" w:rsidRPr="001A5199" w:rsidTr="00EA4698">
        <w:tc>
          <w:tcPr>
            <w:tcW w:w="1952" w:type="dxa"/>
          </w:tcPr>
          <w:p w:rsidR="00EA4698" w:rsidRPr="001A5199" w:rsidRDefault="00EA4698" w:rsidP="00D75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1A5199">
              <w:rPr>
                <w:rFonts w:ascii="Comic Sans MS" w:hAnsi="Comic Sans MS"/>
                <w:sz w:val="32"/>
                <w:szCs w:val="32"/>
              </w:rPr>
              <w:t>Disad</w:t>
            </w:r>
            <w:proofErr w:type="spellEnd"/>
            <w:r w:rsidRPr="001A5199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3645" w:type="dxa"/>
          </w:tcPr>
          <w:p w:rsidR="00EA4698" w:rsidRPr="001A5199" w:rsidRDefault="00EA4698" w:rsidP="00D75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107</w:t>
            </w:r>
          </w:p>
        </w:tc>
        <w:tc>
          <w:tcPr>
            <w:tcW w:w="3645" w:type="dxa"/>
          </w:tcPr>
          <w:p w:rsidR="00EA4698" w:rsidRPr="001A5199" w:rsidRDefault="00EA4698" w:rsidP="00D75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101</w:t>
            </w:r>
          </w:p>
        </w:tc>
      </w:tr>
      <w:tr w:rsidR="00EA4698" w:rsidRPr="001A5199" w:rsidTr="00EA4698">
        <w:tc>
          <w:tcPr>
            <w:tcW w:w="1952" w:type="dxa"/>
          </w:tcPr>
          <w:p w:rsidR="00EA4698" w:rsidRPr="001A5199" w:rsidRDefault="00EA4698" w:rsidP="00D75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5199">
              <w:rPr>
                <w:rFonts w:ascii="Comic Sans MS" w:hAnsi="Comic Sans MS"/>
                <w:sz w:val="32"/>
                <w:szCs w:val="32"/>
              </w:rPr>
              <w:t xml:space="preserve">Non </w:t>
            </w:r>
            <w:proofErr w:type="spellStart"/>
            <w:r w:rsidRPr="001A5199">
              <w:rPr>
                <w:rFonts w:ascii="Comic Sans MS" w:hAnsi="Comic Sans MS"/>
                <w:sz w:val="32"/>
                <w:szCs w:val="32"/>
              </w:rPr>
              <w:t>Disad</w:t>
            </w:r>
            <w:proofErr w:type="spellEnd"/>
          </w:p>
        </w:tc>
        <w:tc>
          <w:tcPr>
            <w:tcW w:w="3645" w:type="dxa"/>
          </w:tcPr>
          <w:p w:rsidR="00EA4698" w:rsidRPr="001A5199" w:rsidRDefault="00EA4698" w:rsidP="00D75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106.2</w:t>
            </w:r>
          </w:p>
        </w:tc>
        <w:tc>
          <w:tcPr>
            <w:tcW w:w="3645" w:type="dxa"/>
          </w:tcPr>
          <w:p w:rsidR="00EA4698" w:rsidRPr="001A5199" w:rsidRDefault="00EA4698" w:rsidP="00D75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108.9</w:t>
            </w:r>
          </w:p>
        </w:tc>
      </w:tr>
    </w:tbl>
    <w:p w:rsidR="00201499" w:rsidRPr="001A5199" w:rsidRDefault="00201499" w:rsidP="00201499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2532"/>
        <w:gridCol w:w="2533"/>
        <w:gridCol w:w="2533"/>
      </w:tblGrid>
      <w:tr w:rsidR="00D75AF9" w:rsidRPr="001A5199" w:rsidTr="00D75AF9">
        <w:tc>
          <w:tcPr>
            <w:tcW w:w="9242" w:type="dxa"/>
            <w:gridSpan w:val="4"/>
            <w:shd w:val="clear" w:color="auto" w:fill="D9D9D9" w:themeFill="background1" w:themeFillShade="D9"/>
          </w:tcPr>
          <w:p w:rsidR="00D75AF9" w:rsidRPr="001A5199" w:rsidRDefault="00D75AF9" w:rsidP="00D75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5199">
              <w:rPr>
                <w:rFonts w:ascii="Comic Sans MS" w:hAnsi="Comic Sans MS"/>
                <w:sz w:val="32"/>
                <w:szCs w:val="32"/>
              </w:rPr>
              <w:t>Average Progress Score</w:t>
            </w:r>
          </w:p>
        </w:tc>
      </w:tr>
      <w:tr w:rsidR="00EA4698" w:rsidRPr="001A5199" w:rsidTr="00EA4698">
        <w:tc>
          <w:tcPr>
            <w:tcW w:w="1644" w:type="dxa"/>
          </w:tcPr>
          <w:p w:rsidR="00EA4698" w:rsidRPr="001A5199" w:rsidRDefault="00EA4698" w:rsidP="00D75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2" w:type="dxa"/>
          </w:tcPr>
          <w:p w:rsidR="00EA4698" w:rsidRPr="001A5199" w:rsidRDefault="00EA4698" w:rsidP="00D75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5199"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2533" w:type="dxa"/>
          </w:tcPr>
          <w:p w:rsidR="00EA4698" w:rsidRPr="001A5199" w:rsidRDefault="00EA4698" w:rsidP="00D75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5199">
              <w:rPr>
                <w:rFonts w:ascii="Comic Sans MS" w:hAnsi="Comic Sans MS"/>
                <w:sz w:val="32"/>
                <w:szCs w:val="32"/>
              </w:rPr>
              <w:t>Reading</w:t>
            </w:r>
          </w:p>
        </w:tc>
        <w:tc>
          <w:tcPr>
            <w:tcW w:w="2533" w:type="dxa"/>
          </w:tcPr>
          <w:p w:rsidR="00EA4698" w:rsidRPr="001A5199" w:rsidRDefault="00EA4698" w:rsidP="00EA469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5199">
              <w:rPr>
                <w:rFonts w:ascii="Comic Sans MS" w:hAnsi="Comic Sans MS"/>
                <w:sz w:val="32"/>
                <w:szCs w:val="32"/>
              </w:rPr>
              <w:t>Writing</w:t>
            </w:r>
          </w:p>
        </w:tc>
      </w:tr>
      <w:tr w:rsidR="00EA4698" w:rsidRPr="001A5199" w:rsidTr="00EA4698">
        <w:tc>
          <w:tcPr>
            <w:tcW w:w="1644" w:type="dxa"/>
          </w:tcPr>
          <w:p w:rsidR="00EA4698" w:rsidRPr="001A5199" w:rsidRDefault="00EA4698" w:rsidP="00D75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1A5199">
              <w:rPr>
                <w:rFonts w:ascii="Comic Sans MS" w:hAnsi="Comic Sans MS"/>
                <w:sz w:val="32"/>
                <w:szCs w:val="32"/>
              </w:rPr>
              <w:t>Disad</w:t>
            </w:r>
            <w:proofErr w:type="spellEnd"/>
            <w:r w:rsidRPr="001A5199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2532" w:type="dxa"/>
          </w:tcPr>
          <w:p w:rsidR="00EA4698" w:rsidRPr="001A5199" w:rsidRDefault="00EA4698" w:rsidP="00D75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1.54</w:t>
            </w:r>
          </w:p>
        </w:tc>
        <w:tc>
          <w:tcPr>
            <w:tcW w:w="2533" w:type="dxa"/>
          </w:tcPr>
          <w:p w:rsidR="00EA4698" w:rsidRPr="001A5199" w:rsidRDefault="00EA4698" w:rsidP="002014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-5.20</w:t>
            </w:r>
          </w:p>
        </w:tc>
        <w:tc>
          <w:tcPr>
            <w:tcW w:w="2533" w:type="dxa"/>
          </w:tcPr>
          <w:p w:rsidR="00EA4698" w:rsidRPr="001A5199" w:rsidRDefault="00EA4698" w:rsidP="00D75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-0.15</w:t>
            </w:r>
          </w:p>
        </w:tc>
      </w:tr>
      <w:tr w:rsidR="00EA4698" w:rsidRPr="001A5199" w:rsidTr="00EA4698">
        <w:tc>
          <w:tcPr>
            <w:tcW w:w="1644" w:type="dxa"/>
          </w:tcPr>
          <w:p w:rsidR="00EA4698" w:rsidRPr="001A5199" w:rsidRDefault="00EA4698" w:rsidP="00D75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5199">
              <w:rPr>
                <w:rFonts w:ascii="Comic Sans MS" w:hAnsi="Comic Sans MS"/>
                <w:sz w:val="32"/>
                <w:szCs w:val="32"/>
              </w:rPr>
              <w:t xml:space="preserve">Non </w:t>
            </w:r>
            <w:proofErr w:type="spellStart"/>
            <w:r w:rsidRPr="001A5199">
              <w:rPr>
                <w:rFonts w:ascii="Comic Sans MS" w:hAnsi="Comic Sans MS"/>
                <w:sz w:val="32"/>
                <w:szCs w:val="32"/>
              </w:rPr>
              <w:t>Disad</w:t>
            </w:r>
            <w:proofErr w:type="spellEnd"/>
          </w:p>
        </w:tc>
        <w:tc>
          <w:tcPr>
            <w:tcW w:w="2532" w:type="dxa"/>
          </w:tcPr>
          <w:p w:rsidR="00EA4698" w:rsidRPr="001A5199" w:rsidRDefault="00EA4698" w:rsidP="00D75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0.61</w:t>
            </w:r>
          </w:p>
        </w:tc>
        <w:tc>
          <w:tcPr>
            <w:tcW w:w="2533" w:type="dxa"/>
          </w:tcPr>
          <w:p w:rsidR="00EA4698" w:rsidRPr="001A5199" w:rsidRDefault="00EA4698" w:rsidP="00D75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2.58</w:t>
            </w:r>
          </w:p>
        </w:tc>
        <w:tc>
          <w:tcPr>
            <w:tcW w:w="2533" w:type="dxa"/>
          </w:tcPr>
          <w:p w:rsidR="00EA4698" w:rsidRPr="001A5199" w:rsidRDefault="00EA4698" w:rsidP="00D75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-1.66</w:t>
            </w:r>
            <w:bookmarkStart w:id="0" w:name="_GoBack"/>
            <w:bookmarkEnd w:id="0"/>
          </w:p>
        </w:tc>
      </w:tr>
    </w:tbl>
    <w:p w:rsidR="00201499" w:rsidRPr="00201499" w:rsidRDefault="00201499" w:rsidP="001A5199">
      <w:pPr>
        <w:rPr>
          <w:rFonts w:ascii="Comic Sans MS" w:hAnsi="Comic Sans MS"/>
          <w:sz w:val="36"/>
          <w:szCs w:val="36"/>
        </w:rPr>
      </w:pPr>
    </w:p>
    <w:sectPr w:rsidR="00201499" w:rsidRPr="00201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7EB"/>
    <w:multiLevelType w:val="hybridMultilevel"/>
    <w:tmpl w:val="267A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99"/>
    <w:rsid w:val="00171D9E"/>
    <w:rsid w:val="001A5199"/>
    <w:rsid w:val="001B0E8D"/>
    <w:rsid w:val="00201499"/>
    <w:rsid w:val="002F1846"/>
    <w:rsid w:val="002F3032"/>
    <w:rsid w:val="005030AC"/>
    <w:rsid w:val="00526B5D"/>
    <w:rsid w:val="005510D7"/>
    <w:rsid w:val="0062316D"/>
    <w:rsid w:val="008D186F"/>
    <w:rsid w:val="008F3287"/>
    <w:rsid w:val="00B05101"/>
    <w:rsid w:val="00BF517C"/>
    <w:rsid w:val="00D66F57"/>
    <w:rsid w:val="00D75AF9"/>
    <w:rsid w:val="00EA4698"/>
    <w:rsid w:val="00F6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37F2-1AE8-4F85-A68F-435011F0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F6D3165F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staff02</dc:creator>
  <cp:lastModifiedBy>staff02</cp:lastModifiedBy>
  <cp:revision>2</cp:revision>
  <cp:lastPrinted>2019-06-07T08:03:00Z</cp:lastPrinted>
  <dcterms:created xsi:type="dcterms:W3CDTF">2019-06-07T08:11:00Z</dcterms:created>
  <dcterms:modified xsi:type="dcterms:W3CDTF">2019-06-07T08:11:00Z</dcterms:modified>
</cp:coreProperties>
</file>